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52" w:rsidRPr="003D07ED" w:rsidRDefault="005F0952" w:rsidP="003D07ED">
      <w:pPr>
        <w:jc w:val="center"/>
        <w:rPr>
          <w:rFonts w:ascii="Times New Roman" w:hAnsi="Times New Roman"/>
          <w:b/>
          <w:sz w:val="28"/>
          <w:szCs w:val="28"/>
        </w:rPr>
      </w:pPr>
      <w:r w:rsidRPr="00F73A3D">
        <w:rPr>
          <w:rFonts w:ascii="Times New Roman" w:hAnsi="Times New Roman"/>
          <w:b/>
          <w:sz w:val="28"/>
          <w:szCs w:val="28"/>
        </w:rPr>
        <w:t>Вопросы к Государственному экзамену для аспирантов</w:t>
      </w:r>
      <w:r w:rsidRPr="003D07ED">
        <w:rPr>
          <w:rFonts w:ascii="Times New Roman" w:hAnsi="Times New Roman"/>
          <w:b/>
          <w:sz w:val="28"/>
          <w:szCs w:val="28"/>
        </w:rPr>
        <w:t xml:space="preserve"> (2014 </w:t>
      </w:r>
      <w:r>
        <w:rPr>
          <w:rFonts w:ascii="Times New Roman" w:hAnsi="Times New Roman"/>
          <w:b/>
          <w:sz w:val="28"/>
          <w:szCs w:val="28"/>
        </w:rPr>
        <w:t>год</w:t>
      </w:r>
      <w:r w:rsidRPr="003D07ED">
        <w:rPr>
          <w:rFonts w:ascii="Times New Roman" w:hAnsi="Times New Roman"/>
          <w:b/>
          <w:sz w:val="28"/>
          <w:szCs w:val="28"/>
        </w:rPr>
        <w:t>)</w:t>
      </w:r>
    </w:p>
    <w:p w:rsidR="005F0952" w:rsidRPr="00F73A3D" w:rsidRDefault="005F0952" w:rsidP="003D07ED">
      <w:pPr>
        <w:rPr>
          <w:rFonts w:ascii="Times New Roman" w:hAnsi="Times New Roman"/>
          <w:sz w:val="28"/>
          <w:szCs w:val="28"/>
        </w:rPr>
      </w:pPr>
    </w:p>
    <w:p w:rsidR="005F0952" w:rsidRDefault="005F0952" w:rsidP="003D07ED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и психологические проблемы обучения одаренных учащихся. Направления разработки индивидуальных образовательных программ для одаренных студентов.</w:t>
      </w:r>
    </w:p>
    <w:p w:rsidR="005F0952" w:rsidRDefault="005F0952" w:rsidP="003D07ED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Индивидуальность личности и проблема индивидуального подхода в профессиональном музыкальном обучении.</w:t>
      </w:r>
    </w:p>
    <w:p w:rsidR="005F0952" w:rsidRDefault="005F0952" w:rsidP="003D07ED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rPr>
          <w:rFonts w:ascii="Times New Roman" w:hAnsi="Times New Roman"/>
          <w:sz w:val="28"/>
          <w:szCs w:val="28"/>
        </w:rPr>
      </w:pPr>
      <w:r w:rsidRPr="00F73A3D">
        <w:rPr>
          <w:rFonts w:ascii="Times New Roman" w:hAnsi="Times New Roman"/>
          <w:sz w:val="28"/>
          <w:szCs w:val="28"/>
        </w:rPr>
        <w:t>Педагогическая оценка и самооценка учащегося.</w:t>
      </w:r>
    </w:p>
    <w:p w:rsidR="005F0952" w:rsidRDefault="005F0952" w:rsidP="003D07ED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rPr>
          <w:rFonts w:ascii="Times New Roman" w:hAnsi="Times New Roman"/>
          <w:sz w:val="28"/>
          <w:szCs w:val="28"/>
        </w:rPr>
      </w:pPr>
      <w:r w:rsidRPr="00F73A3D">
        <w:rPr>
          <w:rFonts w:ascii="Times New Roman" w:hAnsi="Times New Roman"/>
          <w:sz w:val="28"/>
          <w:szCs w:val="28"/>
        </w:rPr>
        <w:t>Сценическое волнение как проблема музыкальной психологии и профессиональной музыкальной педагогики.</w:t>
      </w:r>
    </w:p>
    <w:p w:rsidR="005F0952" w:rsidRDefault="005F0952" w:rsidP="003D07ED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как коммуникативное взаимодействие. Виды и уровни общения в индивидуальном обучении. Стили педагогического общения.</w:t>
      </w:r>
    </w:p>
    <w:p w:rsidR="005F0952" w:rsidRDefault="005F0952" w:rsidP="003D07ED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андрагогики (психологические условия и педагогические принципы обучения взрослых). Андрагогика в профессиональном музыкальном обучении.</w:t>
      </w:r>
    </w:p>
    <w:p w:rsidR="005F0952" w:rsidRDefault="005F0952" w:rsidP="003D07ED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rPr>
          <w:rStyle w:val="blk"/>
          <w:rFonts w:ascii="Times New Roman" w:hAnsi="Times New Roman"/>
          <w:sz w:val="28"/>
          <w:szCs w:val="28"/>
        </w:rPr>
      </w:pPr>
      <w:r w:rsidRPr="003D07ED">
        <w:rPr>
          <w:rFonts w:ascii="Times New Roman" w:hAnsi="Times New Roman"/>
          <w:sz w:val="28"/>
          <w:szCs w:val="28"/>
        </w:rPr>
        <w:t xml:space="preserve">Основные положения </w:t>
      </w:r>
      <w:r w:rsidRPr="003D07ED">
        <w:rPr>
          <w:rStyle w:val="blk"/>
          <w:rFonts w:ascii="Times New Roman" w:hAnsi="Times New Roman"/>
          <w:sz w:val="28"/>
          <w:szCs w:val="28"/>
        </w:rPr>
        <w:t>Федерального закона «Об образовании в Российской Федерации» от 29.12.2012 N 273-ФЗ.</w:t>
      </w:r>
    </w:p>
    <w:p w:rsidR="005F0952" w:rsidRDefault="005F0952" w:rsidP="003D07ED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rPr>
          <w:rFonts w:ascii="Times New Roman" w:hAnsi="Times New Roman"/>
          <w:sz w:val="28"/>
          <w:szCs w:val="28"/>
        </w:rPr>
      </w:pPr>
      <w:r w:rsidRPr="003D07ED">
        <w:rPr>
          <w:rFonts w:ascii="Times New Roman" w:hAnsi="Times New Roman"/>
          <w:sz w:val="28"/>
          <w:szCs w:val="28"/>
        </w:rPr>
        <w:t>Система высшего образования в Российской Федерации.</w:t>
      </w:r>
    </w:p>
    <w:p w:rsidR="005F0952" w:rsidRDefault="005F0952" w:rsidP="003D07ED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rPr>
          <w:rFonts w:ascii="Times New Roman" w:hAnsi="Times New Roman"/>
          <w:sz w:val="28"/>
          <w:szCs w:val="28"/>
        </w:rPr>
      </w:pPr>
      <w:r w:rsidRPr="003D07ED">
        <w:rPr>
          <w:rFonts w:ascii="Times New Roman" w:hAnsi="Times New Roman"/>
          <w:sz w:val="28"/>
          <w:szCs w:val="28"/>
        </w:rPr>
        <w:t>Музыкальное образование в России: система, новации.</w:t>
      </w:r>
    </w:p>
    <w:p w:rsidR="005F0952" w:rsidRDefault="005F0952" w:rsidP="003D07ED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rPr>
          <w:rFonts w:ascii="Times New Roman" w:hAnsi="Times New Roman"/>
          <w:sz w:val="28"/>
          <w:szCs w:val="28"/>
        </w:rPr>
      </w:pPr>
      <w:r w:rsidRPr="003D07ED"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стандарты.</w:t>
      </w:r>
    </w:p>
    <w:p w:rsidR="005F0952" w:rsidRDefault="005F0952" w:rsidP="003D07ED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rPr>
          <w:rFonts w:ascii="Times New Roman" w:hAnsi="Times New Roman"/>
          <w:sz w:val="28"/>
          <w:szCs w:val="28"/>
        </w:rPr>
      </w:pPr>
      <w:r w:rsidRPr="003D07ED">
        <w:rPr>
          <w:rFonts w:ascii="Times New Roman" w:hAnsi="Times New Roman"/>
          <w:sz w:val="28"/>
          <w:szCs w:val="28"/>
        </w:rPr>
        <w:t>Лицензирование и аккредитация образовательной организации.</w:t>
      </w:r>
    </w:p>
    <w:p w:rsidR="005F0952" w:rsidRPr="003D07ED" w:rsidRDefault="005F0952" w:rsidP="003D07ED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rPr>
          <w:rFonts w:ascii="Times New Roman" w:hAnsi="Times New Roman"/>
          <w:sz w:val="28"/>
          <w:szCs w:val="28"/>
        </w:rPr>
      </w:pPr>
      <w:r w:rsidRPr="003D07ED">
        <w:rPr>
          <w:rFonts w:ascii="Times New Roman" w:hAnsi="Times New Roman"/>
          <w:sz w:val="28"/>
          <w:szCs w:val="28"/>
        </w:rPr>
        <w:t>Особенности регулирования труда педагогических работников.</w:t>
      </w:r>
    </w:p>
    <w:p w:rsidR="005F0952" w:rsidRDefault="005F0952" w:rsidP="003D07ED">
      <w:pPr>
        <w:pageBreakBefore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5F0952" w:rsidRPr="007F3359" w:rsidRDefault="005F0952" w:rsidP="003D07ED">
      <w:pPr>
        <w:rPr>
          <w:rFonts w:ascii="Times New Roman" w:hAnsi="Times New Roman"/>
          <w:sz w:val="28"/>
        </w:rPr>
      </w:pPr>
      <w:r w:rsidRPr="007F3359">
        <w:rPr>
          <w:rFonts w:ascii="Times New Roman" w:hAnsi="Times New Roman"/>
          <w:sz w:val="28"/>
        </w:rPr>
        <w:t>Ананьев Б.Г. Психология педагогической оценки. Л., 1935.</w:t>
      </w:r>
    </w:p>
    <w:p w:rsidR="005F0952" w:rsidRPr="007F3359" w:rsidRDefault="005F0952" w:rsidP="003D07ED">
      <w:pPr>
        <w:rPr>
          <w:rFonts w:ascii="Times New Roman" w:hAnsi="Times New Roman"/>
          <w:sz w:val="28"/>
        </w:rPr>
      </w:pPr>
      <w:r w:rsidRPr="007F3359">
        <w:rPr>
          <w:rFonts w:ascii="Times New Roman" w:hAnsi="Times New Roman"/>
          <w:sz w:val="28"/>
        </w:rPr>
        <w:t>Гройсман А.Л. Психогигиена творческого труда студентов театральных вузов. М., 1982.</w:t>
      </w:r>
    </w:p>
    <w:p w:rsidR="005F0952" w:rsidRPr="004516DF" w:rsidRDefault="005F0952" w:rsidP="003D07ED">
      <w:pPr>
        <w:rPr>
          <w:rFonts w:ascii="Times New Roman" w:hAnsi="Times New Roman"/>
          <w:bCs/>
          <w:sz w:val="28"/>
          <w:szCs w:val="28"/>
        </w:rPr>
      </w:pPr>
      <w:r w:rsidRPr="004516DF">
        <w:rPr>
          <w:rFonts w:ascii="Times New Roman" w:hAnsi="Times New Roman"/>
          <w:bCs/>
          <w:sz w:val="28"/>
          <w:szCs w:val="28"/>
        </w:rPr>
        <w:t>Гусева Е.Е., Епишева О.Б</w:t>
      </w:r>
      <w:r>
        <w:rPr>
          <w:rFonts w:ascii="Times New Roman" w:hAnsi="Times New Roman"/>
          <w:bCs/>
          <w:sz w:val="28"/>
          <w:szCs w:val="28"/>
        </w:rPr>
        <w:t>., Монахов В.М., Трушников Д.Ю.</w:t>
      </w:r>
      <w:r w:rsidRPr="004516DF">
        <w:rPr>
          <w:rFonts w:ascii="Times New Roman" w:hAnsi="Times New Roman"/>
          <w:bCs/>
          <w:sz w:val="28"/>
          <w:szCs w:val="28"/>
        </w:rPr>
        <w:t xml:space="preserve"> Педагогические технологии в профессиональном учебном заведении. Тюмень, 2009. [Электронный ресурс] URL: http://lit.lib.ru/t/trushnikow_d_j/text_0090.shtml</w:t>
      </w:r>
    </w:p>
    <w:p w:rsidR="005F0952" w:rsidRDefault="005F0952" w:rsidP="003D07ED">
      <w:pPr>
        <w:rPr>
          <w:rFonts w:ascii="Times New Roman" w:hAnsi="Times New Roman"/>
          <w:sz w:val="28"/>
          <w:szCs w:val="28"/>
        </w:rPr>
      </w:pPr>
      <w:r w:rsidRPr="003C64F8">
        <w:rPr>
          <w:rFonts w:ascii="Times New Roman" w:hAnsi="Times New Roman"/>
          <w:sz w:val="28"/>
          <w:szCs w:val="28"/>
        </w:rPr>
        <w:t xml:space="preserve">Давыдов В.В. Теория развивающего обучения. </w:t>
      </w:r>
      <w:r w:rsidRPr="009013FE">
        <w:rPr>
          <w:rFonts w:ascii="Times New Roman" w:hAnsi="Times New Roman"/>
          <w:sz w:val="28"/>
          <w:szCs w:val="28"/>
        </w:rPr>
        <w:t>М., 1996.</w:t>
      </w:r>
    </w:p>
    <w:p w:rsidR="005F0952" w:rsidRPr="00F75391" w:rsidRDefault="005F0952" w:rsidP="003D07ED">
      <w:pPr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Добрович А.А. Воспитателю о психологии и психогигене общения. М., 1987</w:t>
      </w:r>
      <w:r>
        <w:rPr>
          <w:rFonts w:ascii="Times New Roman" w:hAnsi="Times New Roman"/>
          <w:sz w:val="28"/>
          <w:szCs w:val="28"/>
        </w:rPr>
        <w:t>.</w:t>
      </w:r>
    </w:p>
    <w:p w:rsidR="005F0952" w:rsidRDefault="005F0952" w:rsidP="003D07ED">
      <w:pPr>
        <w:rPr>
          <w:rFonts w:ascii="Times New Roman" w:hAnsi="Times New Roman"/>
          <w:sz w:val="28"/>
          <w:szCs w:val="28"/>
        </w:rPr>
      </w:pPr>
      <w:r w:rsidRPr="003C64F8">
        <w:rPr>
          <w:rFonts w:ascii="Times New Roman" w:hAnsi="Times New Roman"/>
          <w:sz w:val="28"/>
          <w:szCs w:val="28"/>
        </w:rPr>
        <w:t xml:space="preserve">Землянский Б. О музыкальной педагогике. </w:t>
      </w:r>
      <w:r w:rsidRPr="009013FE">
        <w:rPr>
          <w:rFonts w:ascii="Times New Roman" w:hAnsi="Times New Roman"/>
          <w:sz w:val="28"/>
          <w:szCs w:val="28"/>
        </w:rPr>
        <w:t>М., 1987</w:t>
      </w:r>
      <w:r>
        <w:rPr>
          <w:rFonts w:ascii="Times New Roman" w:hAnsi="Times New Roman"/>
          <w:sz w:val="28"/>
          <w:szCs w:val="28"/>
        </w:rPr>
        <w:t>.</w:t>
      </w:r>
    </w:p>
    <w:p w:rsidR="005F0952" w:rsidRDefault="005F0952" w:rsidP="003D07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Кларин М.В. Педагогическая технология в учебном процессе (Анализ зарубежного опыта). М., 1989.</w:t>
      </w:r>
    </w:p>
    <w:p w:rsidR="005F0952" w:rsidRDefault="005F0952" w:rsidP="003D07ED">
      <w:pPr>
        <w:rPr>
          <w:rFonts w:ascii="Times New Roman" w:hAnsi="Times New Roman"/>
          <w:sz w:val="28"/>
          <w:szCs w:val="28"/>
        </w:rPr>
      </w:pPr>
      <w:r w:rsidRPr="003C64F8">
        <w:rPr>
          <w:rFonts w:ascii="Times New Roman" w:hAnsi="Times New Roman"/>
          <w:sz w:val="28"/>
          <w:szCs w:val="28"/>
        </w:rPr>
        <w:t xml:space="preserve">Кременштейн Б. Педагогика Г. Нейгауза. </w:t>
      </w:r>
      <w:r w:rsidRPr="009013FE">
        <w:rPr>
          <w:rFonts w:ascii="Times New Roman" w:hAnsi="Times New Roman"/>
          <w:sz w:val="28"/>
          <w:szCs w:val="28"/>
        </w:rPr>
        <w:t>М., 1984</w:t>
      </w:r>
      <w:r>
        <w:rPr>
          <w:rFonts w:ascii="Times New Roman" w:hAnsi="Times New Roman"/>
          <w:sz w:val="28"/>
          <w:szCs w:val="28"/>
        </w:rPr>
        <w:t>.</w:t>
      </w:r>
    </w:p>
    <w:p w:rsidR="005F0952" w:rsidRPr="00D9297E" w:rsidRDefault="005F0952" w:rsidP="003D07ED">
      <w:pPr>
        <w:rPr>
          <w:rFonts w:ascii="Times New Roman" w:hAnsi="Times New Roman"/>
          <w:sz w:val="28"/>
          <w:szCs w:val="28"/>
        </w:rPr>
      </w:pPr>
      <w:r w:rsidRPr="00D9297E">
        <w:rPr>
          <w:rFonts w:ascii="Times New Roman" w:hAnsi="Times New Roman"/>
          <w:sz w:val="28"/>
          <w:szCs w:val="28"/>
        </w:rPr>
        <w:t>Личностно-ориентированный подход в работе педагога: разработка и использование / Под ред. Е.Н. Степанова. М., 2003.</w:t>
      </w:r>
    </w:p>
    <w:p w:rsidR="005F0952" w:rsidRDefault="005F0952" w:rsidP="003D07ED">
      <w:pPr>
        <w:rPr>
          <w:rFonts w:ascii="Times New Roman" w:hAnsi="Times New Roman"/>
          <w:sz w:val="28"/>
          <w:szCs w:val="28"/>
        </w:rPr>
      </w:pPr>
      <w:r w:rsidRPr="003C64F8">
        <w:rPr>
          <w:rFonts w:ascii="Times New Roman" w:hAnsi="Times New Roman"/>
          <w:sz w:val="28"/>
          <w:szCs w:val="28"/>
        </w:rPr>
        <w:t xml:space="preserve">Ляховицкая С. О педагогическом мастерстве / Под ред. </w:t>
      </w:r>
      <w:r w:rsidRPr="009013FE">
        <w:rPr>
          <w:rFonts w:ascii="Times New Roman" w:hAnsi="Times New Roman"/>
          <w:sz w:val="28"/>
          <w:szCs w:val="28"/>
        </w:rPr>
        <w:t>Л.</w:t>
      </w:r>
      <w:r w:rsidRPr="003C64F8">
        <w:rPr>
          <w:rFonts w:ascii="Times New Roman" w:hAnsi="Times New Roman"/>
          <w:sz w:val="28"/>
          <w:szCs w:val="28"/>
        </w:rPr>
        <w:t> </w:t>
      </w:r>
      <w:r w:rsidRPr="009013FE">
        <w:rPr>
          <w:rFonts w:ascii="Times New Roman" w:hAnsi="Times New Roman"/>
          <w:sz w:val="28"/>
          <w:szCs w:val="28"/>
        </w:rPr>
        <w:t>Раабена. Л., 1963</w:t>
      </w:r>
      <w:r>
        <w:rPr>
          <w:rFonts w:ascii="Times New Roman" w:hAnsi="Times New Roman"/>
          <w:sz w:val="28"/>
          <w:szCs w:val="28"/>
        </w:rPr>
        <w:t>.</w:t>
      </w:r>
    </w:p>
    <w:p w:rsidR="005F0952" w:rsidRDefault="005F0952" w:rsidP="003D07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Матюшкин А.М. Проблемные ситуации в мышлении и обучении. М., 1972.</w:t>
      </w:r>
    </w:p>
    <w:p w:rsidR="005F0952" w:rsidRPr="00757DD0" w:rsidRDefault="005F0952" w:rsidP="003D07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Нейгауз Г.</w:t>
      </w:r>
      <w:r w:rsidRPr="00F75391">
        <w:rPr>
          <w:rFonts w:ascii="Times New Roman" w:hAnsi="Times New Roman"/>
          <w:sz w:val="28"/>
        </w:rPr>
        <w:t>Г.</w:t>
      </w:r>
      <w:r w:rsidRPr="00757DD0">
        <w:rPr>
          <w:rFonts w:ascii="Times New Roman" w:hAnsi="Times New Roman"/>
          <w:sz w:val="28"/>
        </w:rPr>
        <w:t xml:space="preserve"> Об искусстве фортепианной игры. Записки педагога. М., 1987.</w:t>
      </w:r>
    </w:p>
    <w:p w:rsidR="005F0952" w:rsidRDefault="005F0952" w:rsidP="003D07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Немов Р.С. Психология в 3 кн. Кн. 2. Психология образования. М., 1995.</w:t>
      </w:r>
    </w:p>
    <w:p w:rsidR="005F0952" w:rsidRDefault="005F0952" w:rsidP="003D07ED">
      <w:pPr>
        <w:rPr>
          <w:rFonts w:ascii="Times New Roman" w:hAnsi="Times New Roman"/>
          <w:sz w:val="28"/>
        </w:rPr>
      </w:pPr>
      <w:r w:rsidRPr="00F6769F">
        <w:rPr>
          <w:rFonts w:ascii="Times New Roman" w:hAnsi="Times New Roman"/>
          <w:sz w:val="28"/>
        </w:rPr>
        <w:t>Психолого-педагогические аспекты обучения студентов творческих вузов: Сб. ст. Под ред. Л. Гройсмана. М., 1984.</w:t>
      </w:r>
    </w:p>
    <w:p w:rsidR="005F0952" w:rsidRPr="00757DD0" w:rsidRDefault="005F0952" w:rsidP="003D07ED">
      <w:pPr>
        <w:rPr>
          <w:rFonts w:ascii="Times New Roman" w:hAnsi="Times New Roman"/>
          <w:i/>
          <w:sz w:val="28"/>
        </w:rPr>
      </w:pPr>
      <w:r w:rsidRPr="00F75391">
        <w:rPr>
          <w:rFonts w:ascii="Times New Roman" w:hAnsi="Times New Roman"/>
          <w:sz w:val="28"/>
        </w:rPr>
        <w:t>Римский-Корсаков Н.А.</w:t>
      </w:r>
      <w:r w:rsidRPr="00757DD0">
        <w:rPr>
          <w:rFonts w:ascii="Times New Roman" w:hAnsi="Times New Roman"/>
          <w:i/>
          <w:sz w:val="28"/>
        </w:rPr>
        <w:t xml:space="preserve"> </w:t>
      </w:r>
      <w:r w:rsidRPr="00757DD0">
        <w:rPr>
          <w:rFonts w:ascii="Times New Roman" w:hAnsi="Times New Roman"/>
          <w:sz w:val="28"/>
        </w:rPr>
        <w:t>Музыкальные статьи и заметки. М., 1911.</w:t>
      </w:r>
    </w:p>
    <w:p w:rsidR="005F0952" w:rsidRDefault="005F0952" w:rsidP="003D07ED">
      <w:pPr>
        <w:rPr>
          <w:rFonts w:ascii="Times New Roman" w:hAnsi="Times New Roman"/>
          <w:sz w:val="28"/>
        </w:rPr>
      </w:pPr>
      <w:r w:rsidRPr="00F75391">
        <w:rPr>
          <w:rFonts w:ascii="Times New Roman" w:hAnsi="Times New Roman"/>
          <w:sz w:val="28"/>
        </w:rPr>
        <w:t>Рубинштейн А.Г.</w:t>
      </w:r>
      <w:r w:rsidRPr="00757DD0">
        <w:rPr>
          <w:rFonts w:ascii="Times New Roman" w:hAnsi="Times New Roman"/>
          <w:i/>
          <w:sz w:val="28"/>
        </w:rPr>
        <w:t xml:space="preserve"> </w:t>
      </w:r>
      <w:r w:rsidRPr="00757DD0">
        <w:rPr>
          <w:rFonts w:ascii="Times New Roman" w:hAnsi="Times New Roman"/>
          <w:sz w:val="28"/>
        </w:rPr>
        <w:t>О музыке в России. Автобиографические записки. В 3 т.</w:t>
      </w:r>
      <w:r>
        <w:rPr>
          <w:rFonts w:ascii="Times New Roman" w:hAnsi="Times New Roman"/>
          <w:sz w:val="28"/>
        </w:rPr>
        <w:t> </w:t>
      </w:r>
      <w:r w:rsidRPr="00757DD0">
        <w:rPr>
          <w:rFonts w:ascii="Times New Roman" w:hAnsi="Times New Roman"/>
          <w:sz w:val="28"/>
        </w:rPr>
        <w:t xml:space="preserve">— Т.1. М., </w:t>
      </w:r>
    </w:p>
    <w:p w:rsidR="005F0952" w:rsidRPr="009013FE" w:rsidRDefault="005F0952" w:rsidP="003D07ED">
      <w:pPr>
        <w:rPr>
          <w:rFonts w:ascii="Times New Roman" w:hAnsi="Times New Roman"/>
          <w:i/>
          <w:sz w:val="28"/>
        </w:rPr>
      </w:pPr>
      <w:r w:rsidRPr="003C64F8">
        <w:rPr>
          <w:rFonts w:ascii="Times New Roman" w:hAnsi="Times New Roman"/>
          <w:sz w:val="28"/>
          <w:szCs w:val="28"/>
        </w:rPr>
        <w:t xml:space="preserve">Сафонов В. Новая формула. (Мысли об учащих и учащихся). </w:t>
      </w:r>
      <w:r w:rsidRPr="009013FE">
        <w:rPr>
          <w:rFonts w:ascii="Times New Roman" w:hAnsi="Times New Roman"/>
          <w:sz w:val="28"/>
          <w:szCs w:val="28"/>
        </w:rPr>
        <w:t>М., 1961</w:t>
      </w:r>
      <w:r>
        <w:rPr>
          <w:rFonts w:ascii="Times New Roman" w:hAnsi="Times New Roman"/>
          <w:sz w:val="28"/>
          <w:szCs w:val="28"/>
        </w:rPr>
        <w:t>.</w:t>
      </w:r>
    </w:p>
    <w:p w:rsidR="005F0952" w:rsidRPr="00D9297E" w:rsidRDefault="005F0952" w:rsidP="003D07E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9297E">
        <w:rPr>
          <w:rFonts w:ascii="Times New Roman" w:hAnsi="Times New Roman"/>
          <w:sz w:val="28"/>
          <w:szCs w:val="28"/>
        </w:rPr>
        <w:t>Селевко Г.К. Современные образовательные технологии. М., 1998.</w:t>
      </w:r>
    </w:p>
    <w:p w:rsidR="005F0952" w:rsidRPr="005175E9" w:rsidRDefault="005F0952" w:rsidP="003D07ED">
      <w:pPr>
        <w:rPr>
          <w:rFonts w:ascii="Times New Roman" w:hAnsi="Times New Roman"/>
          <w:sz w:val="28"/>
        </w:rPr>
      </w:pPr>
      <w:r w:rsidRPr="005175E9">
        <w:rPr>
          <w:rFonts w:ascii="Times New Roman" w:hAnsi="Times New Roman"/>
          <w:sz w:val="28"/>
        </w:rPr>
        <w:t>Слонимский С.М. О воспитании композитора.//Художественное творчество/ Вопросы комплексного изучения./1983. Л., 1983.</w:t>
      </w:r>
    </w:p>
    <w:p w:rsidR="005F0952" w:rsidRDefault="005F0952" w:rsidP="003D07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Старчеус М.С. Личность музыканта. М., 2012.</w:t>
      </w:r>
    </w:p>
    <w:p w:rsidR="005F0952" w:rsidRDefault="005F0952" w:rsidP="003D07ED">
      <w:pPr>
        <w:rPr>
          <w:rFonts w:ascii="Times New Roman" w:hAnsi="Times New Roman"/>
          <w:sz w:val="28"/>
        </w:rPr>
      </w:pPr>
      <w:r w:rsidRPr="009013FE">
        <w:rPr>
          <w:rFonts w:ascii="Times New Roman" w:hAnsi="Times New Roman"/>
          <w:sz w:val="28"/>
        </w:rPr>
        <w:t>Фомин В.</w:t>
      </w:r>
      <w:r>
        <w:rPr>
          <w:rFonts w:ascii="Times New Roman" w:hAnsi="Times New Roman"/>
          <w:sz w:val="28"/>
        </w:rPr>
        <w:t>П.</w:t>
      </w:r>
      <w:r w:rsidRPr="003B6EB4">
        <w:rPr>
          <w:rFonts w:ascii="Times New Roman" w:hAnsi="Times New Roman"/>
          <w:sz w:val="28"/>
        </w:rPr>
        <w:t xml:space="preserve"> Школа-мастерская как феномен культуры (к проблеме специфики профессионального музыкального образования). Музыкальное образование: Уроки истории. /Сб. научн. тр. ПНИЛ — М., 1991.</w:t>
      </w:r>
    </w:p>
    <w:p w:rsidR="005F0952" w:rsidRDefault="005F0952" w:rsidP="003D07ED">
      <w:pPr>
        <w:rPr>
          <w:rFonts w:ascii="Times New Roman" w:hAnsi="Times New Roman"/>
          <w:sz w:val="28"/>
          <w:szCs w:val="28"/>
        </w:rPr>
      </w:pPr>
      <w:hyperlink r:id="rId5" w:history="1">
        <w:r w:rsidRPr="00580EAE">
          <w:rPr>
            <w:rStyle w:val="Hyperlink"/>
            <w:rFonts w:ascii="Times New Roman" w:hAnsi="Times New Roman"/>
            <w:sz w:val="28"/>
            <w:szCs w:val="28"/>
          </w:rPr>
          <w:t>http://www.elitarium.ru/2007/02/09/andragogika.html</w:t>
        </w:r>
      </w:hyperlink>
    </w:p>
    <w:p w:rsidR="005F0952" w:rsidRDefault="005F0952" w:rsidP="003D07ED">
      <w:pPr>
        <w:rPr>
          <w:rFonts w:ascii="Times New Roman" w:hAnsi="Times New Roman"/>
          <w:sz w:val="28"/>
          <w:szCs w:val="28"/>
        </w:rPr>
      </w:pPr>
      <w:hyperlink r:id="rId6" w:history="1">
        <w:r w:rsidRPr="00580EAE">
          <w:rPr>
            <w:rStyle w:val="Hyperlink"/>
            <w:rFonts w:ascii="Times New Roman" w:hAnsi="Times New Roman"/>
            <w:sz w:val="28"/>
            <w:szCs w:val="28"/>
          </w:rPr>
          <w:t>http://neuch.org/realias/andragogika-iskusstvo-i-nauka-obucheniya-vzroslykh</w:t>
        </w:r>
      </w:hyperlink>
    </w:p>
    <w:p w:rsidR="005F0952" w:rsidRPr="003D07ED" w:rsidRDefault="005F0952" w:rsidP="003D07ED">
      <w:pPr>
        <w:rPr>
          <w:rFonts w:ascii="Times New Roman" w:hAnsi="Times New Roman"/>
          <w:sz w:val="28"/>
          <w:szCs w:val="28"/>
        </w:rPr>
      </w:pPr>
      <w:hyperlink r:id="rId7" w:history="1">
        <w:r w:rsidRPr="003D07ED">
          <w:rPr>
            <w:rStyle w:val="Hyperlink"/>
            <w:rFonts w:ascii="Times New Roman" w:hAnsi="Times New Roman"/>
            <w:sz w:val="28"/>
            <w:szCs w:val="28"/>
          </w:rPr>
          <w:t>http://school.mephi.ru/content/file/mm/2-3/individual.pdf</w:t>
        </w:r>
      </w:hyperlink>
    </w:p>
    <w:p w:rsidR="005F0952" w:rsidRPr="003D07ED" w:rsidRDefault="005F0952" w:rsidP="003D07ED">
      <w:pPr>
        <w:rPr>
          <w:rFonts w:ascii="Times New Roman" w:hAnsi="Times New Roman"/>
          <w:sz w:val="28"/>
          <w:szCs w:val="28"/>
        </w:rPr>
      </w:pPr>
      <w:hyperlink r:id="rId8" w:history="1">
        <w:r w:rsidRPr="003D07ED">
          <w:rPr>
            <w:rStyle w:val="Hyperlink"/>
            <w:rFonts w:ascii="Times New Roman" w:hAnsi="Times New Roman"/>
            <w:sz w:val="28"/>
            <w:szCs w:val="28"/>
          </w:rPr>
          <w:t>http://sp-school18.ucoz.ru/documenti27-02/proekt_odarennye_deti.doc</w:t>
        </w:r>
      </w:hyperlink>
      <w:bookmarkStart w:id="0" w:name="_GoBack"/>
      <w:bookmarkEnd w:id="0"/>
    </w:p>
    <w:sectPr w:rsidR="005F0952" w:rsidRPr="003D07ED" w:rsidSect="00A2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2B1D"/>
    <w:multiLevelType w:val="hybridMultilevel"/>
    <w:tmpl w:val="234A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D86077"/>
    <w:multiLevelType w:val="hybridMultilevel"/>
    <w:tmpl w:val="10EA5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A3D"/>
    <w:rsid w:val="000B7547"/>
    <w:rsid w:val="002F4352"/>
    <w:rsid w:val="003B6EB4"/>
    <w:rsid w:val="003C64F8"/>
    <w:rsid w:val="003D07ED"/>
    <w:rsid w:val="004516DF"/>
    <w:rsid w:val="004F417D"/>
    <w:rsid w:val="005175E9"/>
    <w:rsid w:val="00580EAE"/>
    <w:rsid w:val="005F0952"/>
    <w:rsid w:val="00757DD0"/>
    <w:rsid w:val="007B70A0"/>
    <w:rsid w:val="007F3359"/>
    <w:rsid w:val="009013FE"/>
    <w:rsid w:val="00A23422"/>
    <w:rsid w:val="00D9297E"/>
    <w:rsid w:val="00DA550D"/>
    <w:rsid w:val="00DE46C0"/>
    <w:rsid w:val="00F6769F"/>
    <w:rsid w:val="00F73A3D"/>
    <w:rsid w:val="00F75391"/>
    <w:rsid w:val="00F95352"/>
    <w:rsid w:val="00FE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46C0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3D07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school18.ucoz.ru/documenti27-02/proekt_odarennye_deti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.mephi.ru/content/file/mm/2-3/individu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uch.org/realias/andragogika-iskusstvo-i-nauka-obucheniya-vzroslykh" TargetMode="External"/><Relationship Id="rId5" Type="http://schemas.openxmlformats.org/officeDocument/2006/relationships/hyperlink" Target="http://www.elitarium.ru/2007/02/09/andragogik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523</Words>
  <Characters>2984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Государственному экзамену для аспирантов по психологии и педагогике высшей школы</dc:title>
  <dc:subject/>
  <dc:creator>Marina</dc:creator>
  <cp:keywords/>
  <dc:description/>
  <cp:lastModifiedBy>RENEVA</cp:lastModifiedBy>
  <cp:revision>3</cp:revision>
  <dcterms:created xsi:type="dcterms:W3CDTF">2014-05-22T09:24:00Z</dcterms:created>
  <dcterms:modified xsi:type="dcterms:W3CDTF">2014-05-22T09:28:00Z</dcterms:modified>
</cp:coreProperties>
</file>